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3A" w:rsidRDefault="00650A3A" w:rsidP="005E297F">
      <w:pPr>
        <w:ind w:right="5755"/>
        <w:rPr>
          <w:b/>
          <w:bCs/>
        </w:rPr>
      </w:pPr>
      <w:r>
        <w:rPr>
          <w:b/>
          <w:bCs/>
        </w:rPr>
        <w:t xml:space="preserve">    АДМИНИСТРАЦИЯ</w:t>
      </w:r>
    </w:p>
    <w:p w:rsidR="00650A3A" w:rsidRDefault="00650A3A" w:rsidP="005E297F">
      <w:pPr>
        <w:ind w:right="5755"/>
        <w:jc w:val="center"/>
        <w:rPr>
          <w:b/>
          <w:bCs/>
        </w:rPr>
      </w:pPr>
      <w:r>
        <w:rPr>
          <w:b/>
          <w:bCs/>
        </w:rPr>
        <w:t>муниципального</w:t>
      </w:r>
    </w:p>
    <w:p w:rsidR="00650A3A" w:rsidRDefault="00650A3A" w:rsidP="005E297F">
      <w:pPr>
        <w:ind w:right="5755"/>
        <w:jc w:val="center"/>
        <w:rPr>
          <w:b/>
          <w:bCs/>
        </w:rPr>
      </w:pPr>
      <w:r>
        <w:rPr>
          <w:b/>
          <w:bCs/>
        </w:rPr>
        <w:t>образования</w:t>
      </w:r>
    </w:p>
    <w:p w:rsidR="00650A3A" w:rsidRDefault="00650A3A" w:rsidP="005E297F">
      <w:pPr>
        <w:ind w:right="5755"/>
        <w:jc w:val="center"/>
        <w:rPr>
          <w:b/>
          <w:bCs/>
        </w:rPr>
      </w:pPr>
      <w:r>
        <w:rPr>
          <w:b/>
          <w:bCs/>
        </w:rPr>
        <w:t>Судьбодаровский сельсовет</w:t>
      </w:r>
    </w:p>
    <w:p w:rsidR="00650A3A" w:rsidRDefault="00650A3A" w:rsidP="005E297F">
      <w:pPr>
        <w:ind w:right="5755"/>
        <w:jc w:val="center"/>
        <w:rPr>
          <w:b/>
          <w:bCs/>
        </w:rPr>
      </w:pPr>
      <w:r>
        <w:rPr>
          <w:b/>
          <w:bCs/>
        </w:rPr>
        <w:t>Новосергиевского района</w:t>
      </w:r>
    </w:p>
    <w:p w:rsidR="00650A3A" w:rsidRDefault="00650A3A" w:rsidP="005E297F">
      <w:pPr>
        <w:ind w:right="5755"/>
        <w:jc w:val="center"/>
        <w:rPr>
          <w:b/>
          <w:bCs/>
        </w:rPr>
      </w:pPr>
      <w:r>
        <w:rPr>
          <w:b/>
          <w:bCs/>
        </w:rPr>
        <w:t xml:space="preserve">Оренбургской  области   </w:t>
      </w:r>
    </w:p>
    <w:p w:rsidR="00650A3A" w:rsidRDefault="00650A3A" w:rsidP="005E297F">
      <w:pPr>
        <w:ind w:right="5755"/>
        <w:jc w:val="center"/>
        <w:rPr>
          <w:b/>
          <w:bCs/>
        </w:rPr>
      </w:pPr>
    </w:p>
    <w:p w:rsidR="00650A3A" w:rsidRDefault="00650A3A" w:rsidP="005E297F">
      <w:pPr>
        <w:ind w:right="5755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50A3A" w:rsidRDefault="00650A3A" w:rsidP="005E297F">
      <w:pPr>
        <w:ind w:right="5755"/>
        <w:jc w:val="center"/>
        <w:rPr>
          <w:b/>
          <w:bCs/>
        </w:rPr>
      </w:pPr>
    </w:p>
    <w:p w:rsidR="00650A3A" w:rsidRDefault="00650A3A" w:rsidP="005E297F">
      <w:pPr>
        <w:ind w:right="5755"/>
        <w:jc w:val="center"/>
      </w:pPr>
      <w:r>
        <w:t>25.05.2021 г. № 28-п</w:t>
      </w:r>
    </w:p>
    <w:p w:rsidR="00650A3A" w:rsidRDefault="00650A3A" w:rsidP="005E297F">
      <w:pPr>
        <w:ind w:right="5755"/>
        <w:jc w:val="center"/>
      </w:pPr>
      <w:r>
        <w:t>с.Судьбодаровка</w:t>
      </w:r>
    </w:p>
    <w:p w:rsidR="00650A3A" w:rsidRDefault="00650A3A" w:rsidP="005E297F">
      <w:pPr>
        <w:ind w:right="5755"/>
        <w:jc w:val="center"/>
        <w:rPr>
          <w:sz w:val="22"/>
          <w:szCs w:val="22"/>
        </w:rPr>
      </w:pPr>
    </w:p>
    <w:p w:rsidR="00650A3A" w:rsidRDefault="00650A3A" w:rsidP="005E297F">
      <w:pPr>
        <w:tabs>
          <w:tab w:val="left" w:pos="5940"/>
        </w:tabs>
        <w:ind w:right="3780"/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мероприятий по безопасности людей на водных объектах МО Судьбодаровский сельсовет Новосергиевского района в летний период 2021 года</w:t>
      </w:r>
    </w:p>
    <w:p w:rsidR="00650A3A" w:rsidRDefault="00650A3A" w:rsidP="005E297F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650A3A" w:rsidRDefault="00650A3A" w:rsidP="005E297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 соответствии с Федеральными законами Российской Федерации от 06.10.2003 г. № 131-ФЗ «Об общих принципах организации местного самоуправления в Российской Федерации», от 21.12.1994 г. № 68-ФЗ «О защите населения и территорий от чрезвычайных ситуаций природного и техногенного характера», руководствуясь постановлением администрации Новосергиевского района от 25.05.2021 г. № 384–п «О  проведении мероприятий по безопасности  людей на водных объектах МО Новосергиевского района  в летний период 2021 года», </w:t>
      </w:r>
      <w:r>
        <w:rPr>
          <w:sz w:val="24"/>
          <w:szCs w:val="24"/>
        </w:rPr>
        <w:t>в целях обеспечения безопасности населения и предотвращения фактов гибели людей на водных объектах на территории муниципального образования Судьбодаровский сельсовет   в летний период 2021 года:</w:t>
      </w:r>
    </w:p>
    <w:p w:rsidR="00650A3A" w:rsidRDefault="00650A3A" w:rsidP="005E297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Провести на территории муниципального образования Судьбодаровский сельсовет в период с 01.06.2021 по 31.08.2021 года мероприятия по безопасности людей на водных объектах.</w:t>
      </w:r>
    </w:p>
    <w:p w:rsidR="00650A3A" w:rsidRDefault="00650A3A" w:rsidP="005E297F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Утвердить план проведения </w:t>
      </w:r>
      <w:r>
        <w:rPr>
          <w:sz w:val="24"/>
          <w:szCs w:val="24"/>
        </w:rPr>
        <w:t>мероприятий по</w:t>
      </w:r>
      <w:r>
        <w:rPr>
          <w:color w:val="000000"/>
          <w:sz w:val="24"/>
          <w:szCs w:val="24"/>
        </w:rPr>
        <w:t xml:space="preserve"> безопасности людей на водных объектах в летний период 2021 года на территории Судьбодаровского сельсовета  </w:t>
      </w:r>
      <w:r>
        <w:rPr>
          <w:sz w:val="24"/>
          <w:szCs w:val="24"/>
        </w:rPr>
        <w:t>согласно  приложению № 1.</w:t>
      </w:r>
    </w:p>
    <w:p w:rsidR="00650A3A" w:rsidRDefault="00650A3A" w:rsidP="005E297F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Информацию обо всех несчастных случаях, произошедших на водных объектах, расположенных в границах поселения, сообщать в администрацию Новосергиевского района отдел по делам ГО и ЧС, в единую дежурно-диспетчерскую службу администрации Новосергиевского района по установленной форме согласно приложению № 2.  </w:t>
      </w:r>
    </w:p>
    <w:p w:rsidR="00650A3A" w:rsidRDefault="00650A3A" w:rsidP="005E297F">
      <w:pPr>
        <w:widowControl w:val="0"/>
        <w:suppressAutoHyphens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sz w:val="24"/>
          <w:szCs w:val="24"/>
        </w:rPr>
        <w:t>Контроль за исполнением  настоящего постановления оставляю за собой.</w:t>
      </w:r>
    </w:p>
    <w:p w:rsidR="00650A3A" w:rsidRDefault="00650A3A" w:rsidP="005E297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rStyle w:val="6"/>
          <w:color w:val="000000"/>
          <w:sz w:val="24"/>
          <w:szCs w:val="24"/>
        </w:rPr>
        <w:t xml:space="preserve">4. Постановление вступает в силу со дня его подписания </w:t>
      </w:r>
      <w:r>
        <w:rPr>
          <w:rStyle w:val="Strong"/>
          <w:b w:val="0"/>
          <w:bCs w:val="0"/>
          <w:sz w:val="24"/>
          <w:szCs w:val="24"/>
        </w:rPr>
        <w:t xml:space="preserve">и подлежит размещению на официальном сайте администрации </w:t>
      </w:r>
      <w:r>
        <w:rPr>
          <w:sz w:val="24"/>
          <w:szCs w:val="24"/>
        </w:rPr>
        <w:t>муниципального образования Судьбодаровский сельсовет Судьбодаровский.рф в сети “Интернет”.</w:t>
      </w:r>
    </w:p>
    <w:p w:rsidR="00650A3A" w:rsidRDefault="00650A3A" w:rsidP="005E297F">
      <w:pPr>
        <w:jc w:val="both"/>
        <w:rPr>
          <w:rStyle w:val="Strong"/>
        </w:rPr>
      </w:pPr>
    </w:p>
    <w:p w:rsidR="00650A3A" w:rsidRDefault="00650A3A" w:rsidP="005E297F">
      <w:pPr>
        <w:jc w:val="both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 xml:space="preserve">Глава администрации  </w:t>
      </w:r>
    </w:p>
    <w:p w:rsidR="00650A3A" w:rsidRDefault="00650A3A" w:rsidP="005E297F">
      <w:pPr>
        <w:jc w:val="both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 xml:space="preserve">Судьбодаровского сельсовета                                                                          Ю.В.Осипов          </w:t>
      </w:r>
    </w:p>
    <w:p w:rsidR="00650A3A" w:rsidRDefault="00650A3A" w:rsidP="005E297F">
      <w:pPr>
        <w:jc w:val="both"/>
        <w:rPr>
          <w:rStyle w:val="Strong"/>
          <w:b w:val="0"/>
          <w:bCs w:val="0"/>
          <w:sz w:val="24"/>
          <w:szCs w:val="24"/>
        </w:rPr>
      </w:pPr>
    </w:p>
    <w:p w:rsidR="00650A3A" w:rsidRDefault="00650A3A" w:rsidP="005E297F">
      <w:pPr>
        <w:jc w:val="both"/>
        <w:rPr>
          <w:rStyle w:val="Strong"/>
          <w:b w:val="0"/>
          <w:bCs w:val="0"/>
          <w:sz w:val="24"/>
          <w:szCs w:val="24"/>
        </w:rPr>
      </w:pPr>
    </w:p>
    <w:p w:rsidR="00650A3A" w:rsidRDefault="00650A3A" w:rsidP="005E297F">
      <w:pPr>
        <w:jc w:val="both"/>
        <w:rPr>
          <w:rStyle w:val="Strong"/>
          <w:b w:val="0"/>
          <w:bCs w:val="0"/>
          <w:sz w:val="24"/>
          <w:szCs w:val="24"/>
        </w:rPr>
      </w:pPr>
    </w:p>
    <w:p w:rsidR="00650A3A" w:rsidRDefault="00650A3A" w:rsidP="005E297F">
      <w:pPr>
        <w:jc w:val="both"/>
      </w:pPr>
    </w:p>
    <w:p w:rsidR="00650A3A" w:rsidRDefault="00650A3A" w:rsidP="005E297F">
      <w:pPr>
        <w:ind w:left="1560" w:hanging="1560"/>
        <w:jc w:val="both"/>
        <w:rPr>
          <w:sz w:val="24"/>
          <w:szCs w:val="24"/>
        </w:rPr>
      </w:pPr>
      <w:r>
        <w:rPr>
          <w:sz w:val="24"/>
          <w:szCs w:val="24"/>
        </w:rPr>
        <w:t>Разослано:  прокурору, в дело</w:t>
      </w:r>
    </w:p>
    <w:p w:rsidR="00650A3A" w:rsidRDefault="00650A3A" w:rsidP="005E297F">
      <w:pPr>
        <w:ind w:left="1560" w:hanging="1560"/>
        <w:jc w:val="both"/>
        <w:rPr>
          <w:sz w:val="24"/>
          <w:szCs w:val="24"/>
        </w:rPr>
      </w:pPr>
    </w:p>
    <w:p w:rsidR="00650A3A" w:rsidRDefault="00650A3A" w:rsidP="005E297F">
      <w:pPr>
        <w:ind w:left="1560" w:hanging="1560"/>
        <w:jc w:val="both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</w:tblGrid>
      <w:tr w:rsidR="00650A3A">
        <w:trPr>
          <w:jc w:val="right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0A3A" w:rsidRDefault="00650A3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№1</w:t>
            </w:r>
          </w:p>
          <w:p w:rsidR="00650A3A" w:rsidRDefault="00650A3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постановлению администрации  Судьбодаровского сельсовета  </w:t>
            </w:r>
          </w:p>
          <w:p w:rsidR="00650A3A" w:rsidRDefault="00650A3A">
            <w:pPr>
              <w:tabs>
                <w:tab w:val="left" w:pos="681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 25.05.2021 г.  №  28-п</w:t>
            </w:r>
          </w:p>
        </w:tc>
      </w:tr>
    </w:tbl>
    <w:p w:rsidR="00650A3A" w:rsidRDefault="00650A3A" w:rsidP="005E297F">
      <w:pPr>
        <w:jc w:val="center"/>
      </w:pPr>
    </w:p>
    <w:p w:rsidR="00650A3A" w:rsidRDefault="00650A3A" w:rsidP="005E297F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650A3A" w:rsidRDefault="00650A3A" w:rsidP="005E297F">
      <w:pPr>
        <w:pStyle w:val="BodyText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мероприятий  по обеспечению безопасности людей на водных объектах в летний период 2021 года на территории муниципального образования Судьбодаровский сельсовет </w:t>
      </w:r>
    </w:p>
    <w:p w:rsidR="00650A3A" w:rsidRDefault="00650A3A" w:rsidP="005E297F">
      <w:pPr>
        <w:jc w:val="center"/>
        <w:rPr>
          <w:sz w:val="24"/>
          <w:szCs w:val="24"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4393"/>
        <w:gridCol w:w="1985"/>
        <w:gridCol w:w="2269"/>
      </w:tblGrid>
      <w:tr w:rsidR="00650A3A">
        <w:tc>
          <w:tcPr>
            <w:tcW w:w="818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393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Сроки исполнения </w:t>
            </w:r>
          </w:p>
        </w:tc>
        <w:tc>
          <w:tcPr>
            <w:tcW w:w="2269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Исполнители </w:t>
            </w:r>
          </w:p>
        </w:tc>
      </w:tr>
      <w:tr w:rsidR="00650A3A">
        <w:tc>
          <w:tcPr>
            <w:tcW w:w="818" w:type="dxa"/>
          </w:tcPr>
          <w:p w:rsidR="00650A3A" w:rsidRDefault="00650A3A" w:rsidP="0076773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0A3A" w:rsidRDefault="00650A3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</w:tcPr>
          <w:p w:rsidR="00650A3A" w:rsidRDefault="00650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Уточнить места отдыха и возможного купания людей в открытых водоемах на подведомственной территории</w:t>
            </w:r>
          </w:p>
        </w:tc>
        <w:tc>
          <w:tcPr>
            <w:tcW w:w="1985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02.06.2021</w:t>
            </w:r>
          </w:p>
        </w:tc>
        <w:tc>
          <w:tcPr>
            <w:tcW w:w="2269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650A3A">
        <w:tc>
          <w:tcPr>
            <w:tcW w:w="818" w:type="dxa"/>
          </w:tcPr>
          <w:p w:rsidR="00650A3A" w:rsidRDefault="00650A3A" w:rsidP="0076773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</w:tcPr>
          <w:p w:rsidR="00650A3A" w:rsidRDefault="00650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Организовать проведение субботника по очистке береговой зоны   открытых водоемов  на подведомственной территории        </w:t>
            </w:r>
          </w:p>
        </w:tc>
        <w:tc>
          <w:tcPr>
            <w:tcW w:w="1985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10.06.2021</w:t>
            </w:r>
          </w:p>
        </w:tc>
        <w:tc>
          <w:tcPr>
            <w:tcW w:w="2269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650A3A">
        <w:tc>
          <w:tcPr>
            <w:tcW w:w="818" w:type="dxa"/>
          </w:tcPr>
          <w:p w:rsidR="00650A3A" w:rsidRDefault="00650A3A" w:rsidP="0076773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</w:tcPr>
          <w:p w:rsidR="00650A3A" w:rsidRDefault="00650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информирование населения о мерах безопасности и правилах поведения на воде через систему голосового оповещения, распространение памяток и т.д.</w:t>
            </w:r>
          </w:p>
        </w:tc>
        <w:tc>
          <w:tcPr>
            <w:tcW w:w="1985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269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</w:t>
            </w:r>
          </w:p>
        </w:tc>
      </w:tr>
      <w:tr w:rsidR="00650A3A">
        <w:tc>
          <w:tcPr>
            <w:tcW w:w="818" w:type="dxa"/>
          </w:tcPr>
          <w:p w:rsidR="00650A3A" w:rsidRDefault="00650A3A" w:rsidP="0076773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</w:tcPr>
          <w:p w:rsidR="00650A3A" w:rsidRDefault="00650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Привлечь к работе по обеспечению безопасности жизни людей на водных объектах работников полиции, здравоохранения, учебных заведений и других общественных организаций</w:t>
            </w:r>
          </w:p>
        </w:tc>
        <w:tc>
          <w:tcPr>
            <w:tcW w:w="1985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02.06.2021</w:t>
            </w:r>
          </w:p>
        </w:tc>
        <w:tc>
          <w:tcPr>
            <w:tcW w:w="2269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администрации с руководителями соответствующих организаций, предприятий, учреждений МО Судьбодаровский сельсовет </w:t>
            </w:r>
          </w:p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650A3A">
        <w:tc>
          <w:tcPr>
            <w:tcW w:w="818" w:type="dxa"/>
          </w:tcPr>
          <w:p w:rsidR="00650A3A" w:rsidRDefault="00650A3A" w:rsidP="0076773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</w:tcPr>
          <w:p w:rsidR="00650A3A" w:rsidRDefault="00650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информирование населения о мерах безопасности и правилах поведения на воде всеми имеющимися способами (распространение памяток, через официальный сайт администрации, проведение собраний и сходов граждан)</w:t>
            </w:r>
          </w:p>
        </w:tc>
        <w:tc>
          <w:tcPr>
            <w:tcW w:w="1985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269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  <w:bookmarkEnd w:id="0"/>
          </w:p>
        </w:tc>
      </w:tr>
      <w:tr w:rsidR="00650A3A">
        <w:tc>
          <w:tcPr>
            <w:tcW w:w="818" w:type="dxa"/>
          </w:tcPr>
          <w:p w:rsidR="00650A3A" w:rsidRDefault="00650A3A" w:rsidP="0076773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</w:tcPr>
          <w:p w:rsidR="00650A3A" w:rsidRDefault="00650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Организация,  проведение профилактической, агитационно-пропагандистской и разъяснительной работы с детьми </w:t>
            </w:r>
            <w:r>
              <w:rPr>
                <w:sz w:val="24"/>
                <w:szCs w:val="24"/>
                <w:lang w:eastAsia="en-US"/>
              </w:rPr>
              <w:br/>
              <w:t xml:space="preserve">и взрослым населением </w:t>
            </w:r>
          </w:p>
        </w:tc>
        <w:tc>
          <w:tcPr>
            <w:tcW w:w="1985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269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объектов соцкультбыта</w:t>
            </w:r>
          </w:p>
        </w:tc>
      </w:tr>
    </w:tbl>
    <w:p w:rsidR="00650A3A" w:rsidRDefault="00650A3A" w:rsidP="005E297F">
      <w:pPr>
        <w:rPr>
          <w:vanish/>
          <w:sz w:val="24"/>
          <w:szCs w:val="24"/>
        </w:rPr>
      </w:pPr>
    </w:p>
    <w:tbl>
      <w:tblPr>
        <w:tblW w:w="4395" w:type="dxa"/>
        <w:tblInd w:w="-106" w:type="dxa"/>
        <w:tblLook w:val="00A0"/>
      </w:tblPr>
      <w:tblGrid>
        <w:gridCol w:w="4395"/>
      </w:tblGrid>
      <w:tr w:rsidR="00650A3A">
        <w:tc>
          <w:tcPr>
            <w:tcW w:w="4395" w:type="dxa"/>
          </w:tcPr>
          <w:p w:rsidR="00650A3A" w:rsidRDefault="00650A3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650A3A" w:rsidRDefault="00650A3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№2</w:t>
            </w:r>
          </w:p>
          <w:p w:rsidR="00650A3A" w:rsidRDefault="00650A3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650A3A" w:rsidRDefault="00650A3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Судьбодаровского сельсовета</w:t>
            </w:r>
          </w:p>
          <w:p w:rsidR="00650A3A" w:rsidRDefault="00650A3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25.05.2021  г.  №  28-п</w:t>
            </w:r>
          </w:p>
        </w:tc>
      </w:tr>
    </w:tbl>
    <w:p w:rsidR="00650A3A" w:rsidRDefault="00650A3A" w:rsidP="005E297F">
      <w:pPr>
        <w:jc w:val="center"/>
        <w:rPr>
          <w:sz w:val="24"/>
          <w:szCs w:val="24"/>
        </w:rPr>
      </w:pPr>
    </w:p>
    <w:p w:rsidR="00650A3A" w:rsidRDefault="00650A3A" w:rsidP="005E29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650A3A" w:rsidRDefault="00650A3A" w:rsidP="005E29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происшествии (гибели людей) на водных объектах</w:t>
      </w:r>
    </w:p>
    <w:p w:rsidR="00650A3A" w:rsidRDefault="00650A3A" w:rsidP="005E297F">
      <w:pPr>
        <w:jc w:val="center"/>
        <w:rPr>
          <w:sz w:val="24"/>
          <w:szCs w:val="24"/>
        </w:rPr>
      </w:pP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образование_________________________________________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Дата и время происшествия__________________________________________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Место происшествия________________________________________________</w:t>
      </w:r>
    </w:p>
    <w:p w:rsidR="00650A3A" w:rsidRDefault="00650A3A" w:rsidP="005E297F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(название реки, протоки, водоёма, местонахождение)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Сведения о пострадавшем___________________________________________</w:t>
      </w:r>
    </w:p>
    <w:p w:rsidR="00650A3A" w:rsidRDefault="00650A3A" w:rsidP="005E297F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отчество, дата и место рождения, место жительства, место работы)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Обстоятельства происшествия_____________________________________________________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Принятые меры_____________________________________________________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Результаты о принятых мерах________________________________________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A3A" w:rsidRDefault="00650A3A" w:rsidP="005E297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650A3A" w:rsidRDefault="00650A3A" w:rsidP="005E297F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подпись, фамилия и инициалы)</w:t>
      </w:r>
    </w:p>
    <w:p w:rsidR="00650A3A" w:rsidRDefault="00650A3A" w:rsidP="005E297F">
      <w:pPr>
        <w:ind w:right="5755"/>
        <w:rPr>
          <w:b/>
          <w:bCs/>
        </w:rPr>
      </w:pPr>
    </w:p>
    <w:p w:rsidR="00650A3A" w:rsidRDefault="00650A3A" w:rsidP="005E297F">
      <w:pPr>
        <w:ind w:right="5755"/>
        <w:rPr>
          <w:b/>
          <w:bCs/>
        </w:rPr>
      </w:pPr>
    </w:p>
    <w:p w:rsidR="00650A3A" w:rsidRDefault="00650A3A" w:rsidP="005E297F">
      <w:pPr>
        <w:ind w:right="5755"/>
        <w:rPr>
          <w:b/>
          <w:bCs/>
        </w:rPr>
      </w:pPr>
    </w:p>
    <w:p w:rsidR="00650A3A" w:rsidRDefault="00650A3A" w:rsidP="005E297F">
      <w:pPr>
        <w:ind w:right="5755"/>
        <w:rPr>
          <w:b/>
          <w:bCs/>
        </w:rPr>
      </w:pPr>
    </w:p>
    <w:p w:rsidR="00650A3A" w:rsidRDefault="00650A3A" w:rsidP="005E297F">
      <w:pPr>
        <w:ind w:right="5755"/>
        <w:rPr>
          <w:b/>
          <w:bCs/>
        </w:rPr>
      </w:pPr>
    </w:p>
    <w:p w:rsidR="00650A3A" w:rsidRDefault="00650A3A" w:rsidP="005E297F">
      <w:pPr>
        <w:ind w:right="5755"/>
        <w:rPr>
          <w:b/>
          <w:bCs/>
        </w:rPr>
      </w:pPr>
    </w:p>
    <w:p w:rsidR="00650A3A" w:rsidRDefault="00650A3A" w:rsidP="005E297F">
      <w:pPr>
        <w:ind w:right="5755"/>
        <w:rPr>
          <w:b/>
          <w:bCs/>
        </w:rPr>
      </w:pPr>
    </w:p>
    <w:p w:rsidR="00650A3A" w:rsidRDefault="00650A3A"/>
    <w:sectPr w:rsidR="00650A3A" w:rsidSect="0065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9073C"/>
    <w:multiLevelType w:val="hybridMultilevel"/>
    <w:tmpl w:val="9518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97F"/>
    <w:rsid w:val="000053F4"/>
    <w:rsid w:val="00005F98"/>
    <w:rsid w:val="0000607F"/>
    <w:rsid w:val="00006F75"/>
    <w:rsid w:val="000113F5"/>
    <w:rsid w:val="000128C7"/>
    <w:rsid w:val="0002067F"/>
    <w:rsid w:val="000209C6"/>
    <w:rsid w:val="00021639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5FCF"/>
    <w:rsid w:val="001C745C"/>
    <w:rsid w:val="001D0EBF"/>
    <w:rsid w:val="001D3F33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3325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455E"/>
    <w:rsid w:val="003666D4"/>
    <w:rsid w:val="003706C5"/>
    <w:rsid w:val="0037161D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516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36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297F"/>
    <w:rsid w:val="005E4FE6"/>
    <w:rsid w:val="005F2F2C"/>
    <w:rsid w:val="005F45FE"/>
    <w:rsid w:val="005F4F6A"/>
    <w:rsid w:val="005F7EFB"/>
    <w:rsid w:val="006011BA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0A3A"/>
    <w:rsid w:val="0065544D"/>
    <w:rsid w:val="006555A3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6773F"/>
    <w:rsid w:val="007725FD"/>
    <w:rsid w:val="00776EAF"/>
    <w:rsid w:val="00777A3C"/>
    <w:rsid w:val="007801E3"/>
    <w:rsid w:val="00782474"/>
    <w:rsid w:val="0078256D"/>
    <w:rsid w:val="00783D2F"/>
    <w:rsid w:val="0078709D"/>
    <w:rsid w:val="00790ECC"/>
    <w:rsid w:val="00793378"/>
    <w:rsid w:val="00795CA7"/>
    <w:rsid w:val="00796083"/>
    <w:rsid w:val="00797FAA"/>
    <w:rsid w:val="007A0C7A"/>
    <w:rsid w:val="007A2924"/>
    <w:rsid w:val="007A307D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4A76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E7920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EA1"/>
    <w:rsid w:val="00D618F8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7F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E297F"/>
    <w:pPr>
      <w:spacing w:after="12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297F"/>
    <w:rPr>
      <w:rFonts w:ascii="Times New Roman" w:hAnsi="Times New Roman" w:cs="Times New Roman"/>
      <w:sz w:val="23"/>
      <w:szCs w:val="23"/>
      <w:lang w:eastAsia="ru-RU"/>
    </w:rPr>
  </w:style>
  <w:style w:type="paragraph" w:styleId="ListParagraph">
    <w:name w:val="List Paragraph"/>
    <w:basedOn w:val="Normal"/>
    <w:uiPriority w:val="99"/>
    <w:qFormat/>
    <w:rsid w:val="005E297F"/>
    <w:pPr>
      <w:ind w:left="720"/>
    </w:pPr>
  </w:style>
  <w:style w:type="character" w:customStyle="1" w:styleId="6">
    <w:name w:val="Основной текст (6)_"/>
    <w:link w:val="60"/>
    <w:uiPriority w:val="99"/>
    <w:locked/>
    <w:rsid w:val="005E297F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5E297F"/>
    <w:pPr>
      <w:widowControl w:val="0"/>
      <w:shd w:val="clear" w:color="auto" w:fill="FFFFFF"/>
      <w:spacing w:line="317" w:lineRule="exact"/>
      <w:ind w:hanging="1380"/>
    </w:pPr>
    <w:rPr>
      <w:rFonts w:ascii="Calibri" w:eastAsia="Calibri" w:hAnsi="Calibri" w:cs="Calibri"/>
      <w:sz w:val="26"/>
      <w:szCs w:val="26"/>
    </w:rPr>
  </w:style>
  <w:style w:type="character" w:styleId="Strong">
    <w:name w:val="Strong"/>
    <w:basedOn w:val="DefaultParagraphFont"/>
    <w:uiPriority w:val="99"/>
    <w:qFormat/>
    <w:rsid w:val="005E29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95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C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875</Words>
  <Characters>4990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2</cp:revision>
  <cp:lastPrinted>2021-06-15T04:25:00Z</cp:lastPrinted>
  <dcterms:created xsi:type="dcterms:W3CDTF">2021-05-31T10:25:00Z</dcterms:created>
  <dcterms:modified xsi:type="dcterms:W3CDTF">2021-06-15T04:26:00Z</dcterms:modified>
</cp:coreProperties>
</file>